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87" w:rsidRDefault="00FE6D87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D0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E70E9">
        <w:rPr>
          <w:rFonts w:ascii="Times New Roman" w:hAnsi="Times New Roman" w:cs="Times New Roman"/>
          <w:sz w:val="28"/>
          <w:szCs w:val="28"/>
        </w:rPr>
        <w:t xml:space="preserve">       ПОЛОЖЕНИЕ</w:t>
      </w:r>
    </w:p>
    <w:p w:rsidR="00FE6D87" w:rsidRPr="00FE70E9" w:rsidRDefault="00FE6D87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87" w:rsidRPr="00FE70E9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70E9">
        <w:rPr>
          <w:rFonts w:ascii="Times New Roman" w:hAnsi="Times New Roman" w:cs="Times New Roman"/>
          <w:sz w:val="28"/>
          <w:szCs w:val="28"/>
        </w:rPr>
        <w:t>Республиканского фестиваля</w:t>
      </w:r>
    </w:p>
    <w:p w:rsidR="00FE6D87" w:rsidRPr="00FE70E9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творчества</w:t>
      </w:r>
      <w:r w:rsidRPr="00FE70E9">
        <w:rPr>
          <w:rFonts w:ascii="Times New Roman" w:hAnsi="Times New Roman" w:cs="Times New Roman"/>
          <w:sz w:val="28"/>
          <w:szCs w:val="28"/>
        </w:rPr>
        <w:t xml:space="preserve">   финно-угорских народов </w:t>
      </w:r>
      <w:r>
        <w:rPr>
          <w:rFonts w:ascii="Times New Roman" w:hAnsi="Times New Roman" w:cs="Times New Roman"/>
          <w:sz w:val="28"/>
          <w:szCs w:val="28"/>
        </w:rPr>
        <w:t>РТ- 2017»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E6D87" w:rsidRPr="00B05A1B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1.1. Республиканский фестиваль финно-угорских народов Татарстана</w:t>
      </w:r>
      <w:r>
        <w:rPr>
          <w:rFonts w:ascii="Times New Roman" w:hAnsi="Times New Roman" w:cs="Times New Roman"/>
          <w:sz w:val="28"/>
          <w:szCs w:val="28"/>
        </w:rPr>
        <w:t xml:space="preserve"> (далее -  фестиваль)</w:t>
      </w:r>
      <w:r w:rsidRPr="00FE70E9">
        <w:rPr>
          <w:rFonts w:ascii="Times New Roman" w:hAnsi="Times New Roman" w:cs="Times New Roman"/>
          <w:sz w:val="28"/>
          <w:szCs w:val="28"/>
        </w:rPr>
        <w:t xml:space="preserve"> проводится с целью сохранения и развития исполнительских жанров фольклора и традиционного декоративно-прикладного искусства мордвы, мари, удм</w:t>
      </w:r>
      <w:r>
        <w:rPr>
          <w:rFonts w:ascii="Times New Roman" w:hAnsi="Times New Roman" w:cs="Times New Roman"/>
          <w:sz w:val="28"/>
          <w:szCs w:val="28"/>
        </w:rPr>
        <w:t xml:space="preserve">уртов и повышения интереса к </w:t>
      </w:r>
      <w:r w:rsidRPr="00FE70E9">
        <w:rPr>
          <w:rFonts w:ascii="Times New Roman" w:hAnsi="Times New Roman" w:cs="Times New Roman"/>
          <w:sz w:val="28"/>
          <w:szCs w:val="28"/>
        </w:rPr>
        <w:t>народной культуре.</w:t>
      </w:r>
    </w:p>
    <w:p w:rsidR="00FE6D87" w:rsidRPr="00B05A1B" w:rsidRDefault="00FE6D87" w:rsidP="00B05A1B">
      <w:pPr>
        <w:spacing w:after="0" w:line="240" w:lineRule="auto"/>
        <w:rPr>
          <w:rFonts w:ascii="Times New Roman" w:hAnsi="Times New Roman" w:cs="Times New Roman"/>
        </w:rPr>
      </w:pPr>
    </w:p>
    <w:p w:rsidR="00FE6D87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Учредители фестиваля</w:t>
      </w:r>
    </w:p>
    <w:p w:rsidR="00FE6D87" w:rsidRPr="00B05A1B" w:rsidRDefault="00FE6D87" w:rsidP="00B05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D87" w:rsidRDefault="00FE6D87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5A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Министерство культуры 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D87" w:rsidRPr="00FE70E9" w:rsidRDefault="00FE6D87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Pr="00FE70E9">
        <w:rPr>
          <w:rFonts w:ascii="Times New Roman" w:hAnsi="Times New Roman" w:cs="Times New Roman"/>
          <w:sz w:val="28"/>
          <w:szCs w:val="28"/>
        </w:rPr>
        <w:t>Ассамблея народов Татарстана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D87" w:rsidRPr="00B05A1B" w:rsidRDefault="00FE6D87" w:rsidP="00B0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87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3.Организаторы фестиваля</w:t>
      </w:r>
    </w:p>
    <w:p w:rsidR="00FE6D87" w:rsidRPr="00B05A1B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D87" w:rsidRPr="00FE70E9" w:rsidRDefault="00FE6D87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70E9">
        <w:rPr>
          <w:rFonts w:ascii="Times New Roman" w:hAnsi="Times New Roman" w:cs="Times New Roman"/>
          <w:sz w:val="28"/>
          <w:szCs w:val="28"/>
        </w:rPr>
        <w:t>. Дом дружбы народов Татарстана (г. Казань)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D87" w:rsidRPr="00FE70E9" w:rsidRDefault="00FE6D87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Управление культуры Исполнительного комитета </w:t>
      </w:r>
      <w:r w:rsidRPr="00FE70E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Набережные Челны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D87" w:rsidRPr="00FE70E9" w:rsidRDefault="00FE6D87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70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МАУК «</w:t>
      </w:r>
      <w:r w:rsidRPr="00FE70E9">
        <w:rPr>
          <w:rFonts w:ascii="Times New Roman" w:hAnsi="Times New Roman" w:cs="Times New Roman"/>
          <w:sz w:val="28"/>
          <w:szCs w:val="28"/>
        </w:rPr>
        <w:t>Дом дружбы народов «Родник»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Набережные Челны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D87" w:rsidRPr="00B05A1B" w:rsidRDefault="00FE6D87" w:rsidP="00B0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87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Цели и задачи фестиваля</w:t>
      </w:r>
    </w:p>
    <w:p w:rsidR="00FE6D87" w:rsidRPr="00B05A1B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4.1.Фес</w:t>
      </w:r>
      <w:r>
        <w:rPr>
          <w:rFonts w:ascii="Times New Roman" w:hAnsi="Times New Roman" w:cs="Times New Roman"/>
          <w:sz w:val="28"/>
          <w:szCs w:val="28"/>
        </w:rPr>
        <w:t>тиваль проводится</w:t>
      </w:r>
      <w:r w:rsidRPr="00FE70E9">
        <w:rPr>
          <w:rFonts w:ascii="Times New Roman" w:hAnsi="Times New Roman" w:cs="Times New Roman"/>
          <w:sz w:val="28"/>
          <w:szCs w:val="28"/>
        </w:rPr>
        <w:t xml:space="preserve"> в целях сохранения и развития традиционной культуры финно-угорских народов  Р</w:t>
      </w:r>
      <w:r>
        <w:rPr>
          <w:rFonts w:ascii="Times New Roman" w:hAnsi="Times New Roman" w:cs="Times New Roman"/>
          <w:sz w:val="28"/>
          <w:szCs w:val="28"/>
        </w:rPr>
        <w:t xml:space="preserve">еспублики Татарстан, выявления </w:t>
      </w:r>
      <w:r w:rsidRPr="00FE70E9">
        <w:rPr>
          <w:rFonts w:ascii="Times New Roman" w:hAnsi="Times New Roman" w:cs="Times New Roman"/>
          <w:sz w:val="28"/>
          <w:szCs w:val="28"/>
        </w:rPr>
        <w:t xml:space="preserve">самобытных фольклорных коллективов и исполнителей, популяризации их достижений, приобщения детей, подростков и молодежи к национальной культуре, уважения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FE70E9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E70E9">
        <w:rPr>
          <w:rFonts w:ascii="Times New Roman" w:hAnsi="Times New Roman" w:cs="Times New Roman"/>
          <w:sz w:val="28"/>
          <w:szCs w:val="28"/>
        </w:rPr>
        <w:t xml:space="preserve"> народов Республики Татарстан.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Задачами фестиваля являются пропаганда и популяризация лучших образцов финно-угорской музыкально-песенной культуры, сохранение и развитие локальных (местных) фольклорных традиций, повышение исполнительского мастерства,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обогащение репертуара исполнителей лучшими образцами песенного и игрового, танцевального  фольклора, выявление талантливых мастеров ДПИ, укрепление творческих связей фольклорных коллективов, привлечение общественности и средств массовой информации к культуре финно-угорских народов Республики Татарстан.</w:t>
      </w:r>
    </w:p>
    <w:p w:rsidR="00FE6D87" w:rsidRPr="00B05A1B" w:rsidRDefault="00FE6D87" w:rsidP="00B0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87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Участники фестиваля</w:t>
      </w:r>
    </w:p>
    <w:p w:rsidR="00FE6D87" w:rsidRPr="00B05A1B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Участниками фестиваля</w:t>
      </w:r>
      <w:r w:rsidRPr="00FE70E9">
        <w:rPr>
          <w:rFonts w:ascii="Times New Roman" w:hAnsi="Times New Roman" w:cs="Times New Roman"/>
          <w:sz w:val="28"/>
          <w:szCs w:val="28"/>
        </w:rPr>
        <w:t>: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фольклорные</w:t>
      </w:r>
      <w:r w:rsidRPr="00FE70E9">
        <w:rPr>
          <w:rFonts w:ascii="Times New Roman" w:hAnsi="Times New Roman" w:cs="Times New Roman"/>
          <w:sz w:val="28"/>
          <w:szCs w:val="28"/>
        </w:rPr>
        <w:t xml:space="preserve"> и этнографические </w:t>
      </w:r>
      <w:r>
        <w:rPr>
          <w:rFonts w:ascii="Times New Roman" w:hAnsi="Times New Roman" w:cs="Times New Roman"/>
          <w:sz w:val="28"/>
          <w:szCs w:val="28"/>
        </w:rPr>
        <w:t xml:space="preserve">ансамбли; 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фольклорные ансамбли, сохраняющие манеру исполнения  и локальные традиции, в репертуаре которых присутствуют произведения различных жанров фольклора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(песенного, танцевального,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инструментального),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фрагменты народных праздников, обычаев, народных игр, состязаний;</w:t>
      </w:r>
    </w:p>
    <w:p w:rsidR="00FE6D87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вокальные ансамбли, в репертуаре которых народные песни в обработке профессиональных и самодеятельных композиторов;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мастера дек</w:t>
      </w:r>
      <w:r>
        <w:rPr>
          <w:rFonts w:ascii="Times New Roman" w:hAnsi="Times New Roman" w:cs="Times New Roman"/>
          <w:sz w:val="28"/>
          <w:szCs w:val="28"/>
        </w:rPr>
        <w:t>оративно-прикладного творчества.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участников в коллективе не более 12 человек.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 xml:space="preserve">                                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Порядок проведения фестиваля</w:t>
      </w:r>
    </w:p>
    <w:p w:rsidR="00FE6D87" w:rsidRPr="00B05A1B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 xml:space="preserve">Фестиваль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Pr="00FE70E9">
        <w:rPr>
          <w:rFonts w:ascii="Times New Roman" w:hAnsi="Times New Roman" w:cs="Times New Roman"/>
          <w:sz w:val="28"/>
          <w:szCs w:val="28"/>
        </w:rPr>
        <w:t xml:space="preserve"> тура с февраля по </w:t>
      </w:r>
      <w:r>
        <w:rPr>
          <w:rFonts w:ascii="Times New Roman" w:hAnsi="Times New Roman" w:cs="Times New Roman"/>
          <w:sz w:val="28"/>
          <w:szCs w:val="28"/>
        </w:rPr>
        <w:t>сентябрь 2017</w:t>
      </w:r>
      <w:r w:rsidRPr="00FE70E9">
        <w:rPr>
          <w:rFonts w:ascii="Times New Roman" w:hAnsi="Times New Roman" w:cs="Times New Roman"/>
          <w:sz w:val="28"/>
          <w:szCs w:val="28"/>
        </w:rPr>
        <w:t>г.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6.2.1. Первый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с февраля по апрель проводится  в муниципальных образованиях компактного проживания представителей финно-угорских народов. Формы проведения  тура, состав  местных оргкомитетов, жюри  определяются органами культуры Исполкомов муниципальных образований Республики Татарстан, общественными, национально-культурными центрами самостоятельно. При этом используются  номинации и критерии оценок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FE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п. 7 </w:t>
      </w:r>
      <w:r w:rsidRPr="00FE70E9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 xml:space="preserve">6.3.1. Второй тур – заочный (просмотр видеозаписей) проводится с мая по август Республиканским жюри фестиваля. Для участия во втором туре в адрес рабочей группы фестиваля (раздел 12) до </w:t>
      </w:r>
      <w:r w:rsidRPr="009D54E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9D54E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9D54E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E70E9">
        <w:rPr>
          <w:rFonts w:ascii="Times New Roman" w:hAnsi="Times New Roman" w:cs="Times New Roman"/>
          <w:sz w:val="28"/>
          <w:szCs w:val="28"/>
        </w:rPr>
        <w:t>. высылаются почтой  или отправляются электронной почтой: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Анкета-заявка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E70E9">
        <w:rPr>
          <w:rFonts w:ascii="Times New Roman" w:hAnsi="Times New Roman" w:cs="Times New Roman"/>
          <w:sz w:val="28"/>
          <w:szCs w:val="28"/>
        </w:rPr>
        <w:t>);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творческая характеристика на коллектив;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 xml:space="preserve"> характеристика на руководителя;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творческая характеристика на мастера  ДПИ;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фотографии коллектива;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фотографии изделий ДПИ;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 xml:space="preserve">видеозапись  выступлений участников фестиваля </w:t>
      </w:r>
      <w:r w:rsidRPr="00294A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цифровом</w:t>
      </w:r>
      <w:r w:rsidRPr="00294A1B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 xml:space="preserve">е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9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9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9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носителях</w:t>
      </w:r>
      <w:r w:rsidRPr="00FE70E9">
        <w:rPr>
          <w:rFonts w:ascii="Times New Roman" w:hAnsi="Times New Roman" w:cs="Times New Roman"/>
          <w:sz w:val="28"/>
          <w:szCs w:val="28"/>
        </w:rPr>
        <w:t>).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 xml:space="preserve">6.2.Программа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тура (</w:t>
      </w:r>
      <w:r w:rsidRPr="00FE70E9">
        <w:rPr>
          <w:rFonts w:ascii="Times New Roman" w:hAnsi="Times New Roman" w:cs="Times New Roman"/>
          <w:sz w:val="28"/>
          <w:szCs w:val="28"/>
        </w:rPr>
        <w:t>видеозапис</w:t>
      </w:r>
      <w:r>
        <w:rPr>
          <w:rFonts w:ascii="Times New Roman" w:hAnsi="Times New Roman" w:cs="Times New Roman"/>
          <w:sz w:val="28"/>
          <w:szCs w:val="28"/>
        </w:rPr>
        <w:t>ь)</w:t>
      </w:r>
      <w:r w:rsidRPr="00FE70E9">
        <w:rPr>
          <w:rFonts w:ascii="Times New Roman" w:hAnsi="Times New Roman" w:cs="Times New Roman"/>
          <w:sz w:val="28"/>
          <w:szCs w:val="28"/>
        </w:rPr>
        <w:t xml:space="preserve"> должна включать в себя: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Для народных исполнителей и этнографических ансамблей: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E70E9">
        <w:rPr>
          <w:rFonts w:ascii="Times New Roman" w:hAnsi="Times New Roman" w:cs="Times New Roman"/>
          <w:sz w:val="28"/>
          <w:szCs w:val="28"/>
        </w:rPr>
        <w:t>ве разнохарактерные народные песни (календарные, протяжн</w:t>
      </w:r>
      <w:r>
        <w:rPr>
          <w:rFonts w:ascii="Times New Roman" w:hAnsi="Times New Roman" w:cs="Times New Roman"/>
          <w:sz w:val="28"/>
          <w:szCs w:val="28"/>
        </w:rPr>
        <w:t xml:space="preserve">ые, свадебные, плясовые и т.д.) </w:t>
      </w:r>
      <w:r w:rsidRPr="00FE70E9">
        <w:rPr>
          <w:rFonts w:ascii="Times New Roman" w:hAnsi="Times New Roman" w:cs="Times New Roman"/>
          <w:sz w:val="28"/>
          <w:szCs w:val="28"/>
        </w:rPr>
        <w:t>или сценические композиции,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составленные на основе обрядового фольк</w:t>
      </w:r>
      <w:r>
        <w:rPr>
          <w:rFonts w:ascii="Times New Roman" w:hAnsi="Times New Roman" w:cs="Times New Roman"/>
          <w:sz w:val="28"/>
          <w:szCs w:val="28"/>
        </w:rPr>
        <w:t xml:space="preserve">лора (свадебного, календарного </w:t>
      </w:r>
      <w:r w:rsidRPr="00FE70E9">
        <w:rPr>
          <w:rFonts w:ascii="Times New Roman" w:hAnsi="Times New Roman" w:cs="Times New Roman"/>
          <w:sz w:val="28"/>
          <w:szCs w:val="28"/>
        </w:rPr>
        <w:t>и 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не более 5 минут.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Для вокальных ансамблей и отдельных исполнителей: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Две р</w:t>
      </w:r>
      <w:r>
        <w:rPr>
          <w:rFonts w:ascii="Times New Roman" w:hAnsi="Times New Roman" w:cs="Times New Roman"/>
          <w:sz w:val="28"/>
          <w:szCs w:val="28"/>
        </w:rPr>
        <w:t xml:space="preserve">азнохарактерные народные песни </w:t>
      </w:r>
      <w:r w:rsidRPr="00FE70E9">
        <w:rPr>
          <w:rFonts w:ascii="Times New Roman" w:hAnsi="Times New Roman" w:cs="Times New Roman"/>
          <w:sz w:val="28"/>
          <w:szCs w:val="28"/>
        </w:rPr>
        <w:t>в народн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E70E9">
        <w:rPr>
          <w:rFonts w:ascii="Times New Roman" w:hAnsi="Times New Roman" w:cs="Times New Roman"/>
          <w:sz w:val="28"/>
          <w:szCs w:val="28"/>
        </w:rPr>
        <w:t>манере исполнения.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 xml:space="preserve">Участникам, прошедшим второй отборочный тур высылается Официальное приглашение Республиканского Оргкомитета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Гала-концерте.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Гала-концерт</w:t>
      </w:r>
      <w:r>
        <w:rPr>
          <w:rFonts w:ascii="Times New Roman" w:hAnsi="Times New Roman" w:cs="Times New Roman"/>
          <w:sz w:val="28"/>
          <w:szCs w:val="28"/>
        </w:rPr>
        <w:t xml:space="preserve"> фестиваля состоится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54EC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9D54E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9D54EC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FE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11.00 ч</w:t>
      </w:r>
      <w:r w:rsidRPr="00FE7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в г. Набережные Челны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D87" w:rsidRPr="00B05A1B" w:rsidRDefault="00FE6D87" w:rsidP="00B05A1B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6D87" w:rsidRDefault="00FE6D87" w:rsidP="00B05A1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Номинации и критерии оценок</w:t>
      </w:r>
    </w:p>
    <w:p w:rsidR="00FE6D87" w:rsidRPr="00B05A1B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7.1. Фестиваль проводится по следующим номинациям: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</w:t>
      </w:r>
      <w:r w:rsidRPr="00FE7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E70E9">
        <w:rPr>
          <w:rFonts w:ascii="Times New Roman" w:hAnsi="Times New Roman" w:cs="Times New Roman"/>
          <w:sz w:val="28"/>
          <w:szCs w:val="28"/>
        </w:rPr>
        <w:t>окальные и фольклорные ансамбли;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E70E9">
        <w:rPr>
          <w:rFonts w:ascii="Times New Roman" w:hAnsi="Times New Roman" w:cs="Times New Roman"/>
          <w:sz w:val="28"/>
          <w:szCs w:val="28"/>
        </w:rPr>
        <w:t>астера декоративно-прикладного творчества.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Критерии оценок для вокальны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70E9">
        <w:rPr>
          <w:rFonts w:ascii="Times New Roman" w:hAnsi="Times New Roman" w:cs="Times New Roman"/>
          <w:sz w:val="28"/>
          <w:szCs w:val="28"/>
        </w:rPr>
        <w:t xml:space="preserve"> и фольклорны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70E9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E70E9">
        <w:rPr>
          <w:rFonts w:ascii="Times New Roman" w:hAnsi="Times New Roman" w:cs="Times New Roman"/>
          <w:sz w:val="28"/>
          <w:szCs w:val="28"/>
        </w:rPr>
        <w:t>остоверность фольклорного материала, включающего в себя соответствие локальной (местно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70E9">
        <w:rPr>
          <w:rFonts w:ascii="Times New Roman" w:hAnsi="Times New Roman" w:cs="Times New Roman"/>
          <w:sz w:val="28"/>
          <w:szCs w:val="28"/>
        </w:rPr>
        <w:t>) традиции: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 образцы песенного фольклора;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традиционные костюмы;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соответствие сценического образа</w:t>
      </w:r>
      <w:r w:rsidRPr="00FE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70E9">
        <w:rPr>
          <w:rFonts w:ascii="Times New Roman" w:hAnsi="Times New Roman" w:cs="Times New Roman"/>
          <w:sz w:val="28"/>
          <w:szCs w:val="28"/>
        </w:rPr>
        <w:t>манер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0E9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инструментальное сопровождение (если предполагается);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элементы народных танцев (если предполагаются);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исполнительское мастерство.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7.3. Критерии оценок для мастера декоративно-прикладного творчества: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национальный колорит изделий;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использование традиции ремесел;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 соблюдение традиционной технологии изготовления изделий;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качество изготовления;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эстетический в</w:t>
      </w:r>
      <w:r>
        <w:rPr>
          <w:rFonts w:ascii="Times New Roman" w:hAnsi="Times New Roman" w:cs="Times New Roman"/>
          <w:sz w:val="28"/>
          <w:szCs w:val="28"/>
        </w:rPr>
        <w:t>ид изделия (оформление изделия).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D87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 xml:space="preserve">                        8. Награждение участников фестиваля</w:t>
      </w:r>
    </w:p>
    <w:p w:rsidR="00FE6D87" w:rsidRPr="00063BDB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Участникам Гала-концерта фестиваля присваива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0E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звание лауреата фестиваля, </w:t>
      </w:r>
      <w:r w:rsidRPr="00FE70E9">
        <w:rPr>
          <w:rFonts w:ascii="Times New Roman" w:hAnsi="Times New Roman" w:cs="Times New Roman"/>
          <w:sz w:val="28"/>
          <w:szCs w:val="28"/>
        </w:rPr>
        <w:t>вручаются</w:t>
      </w:r>
      <w:r>
        <w:rPr>
          <w:rFonts w:ascii="Times New Roman" w:hAnsi="Times New Roman" w:cs="Times New Roman"/>
          <w:sz w:val="28"/>
          <w:szCs w:val="28"/>
        </w:rPr>
        <w:t xml:space="preserve"> дипломы и памятные подарки.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 xml:space="preserve">                                             9. Оргкомитет фестиваля</w:t>
      </w:r>
    </w:p>
    <w:p w:rsidR="00FE6D87" w:rsidRPr="00063BDB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Оргкомитет фестиваля формируется из состава Учредителей и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FE70E9">
        <w:rPr>
          <w:rFonts w:ascii="Times New Roman" w:hAnsi="Times New Roman" w:cs="Times New Roman"/>
          <w:sz w:val="28"/>
          <w:szCs w:val="28"/>
        </w:rPr>
        <w:t xml:space="preserve">, представителей национально-культурных </w:t>
      </w:r>
      <w:r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Pr="00FE70E9">
        <w:rPr>
          <w:rFonts w:ascii="Times New Roman" w:hAnsi="Times New Roman" w:cs="Times New Roman"/>
          <w:sz w:val="28"/>
          <w:szCs w:val="28"/>
        </w:rPr>
        <w:t xml:space="preserve">  финно-угорских народов.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Оргкомитет формирует  состав жюри и  рабочую группу фестиваля.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 xml:space="preserve">                                             10. Жюри фестиваля</w:t>
      </w:r>
    </w:p>
    <w:p w:rsidR="00FE6D87" w:rsidRPr="00063BDB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10.1. Жюри фестиваля первого тура формируется местными оргкомитетами.</w:t>
      </w: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 xml:space="preserve">10.2. Жюри второго тура (просмотр видеозаписей и </w:t>
      </w:r>
      <w:r>
        <w:rPr>
          <w:rFonts w:ascii="Times New Roman" w:hAnsi="Times New Roman" w:cs="Times New Roman"/>
          <w:sz w:val="28"/>
          <w:szCs w:val="28"/>
        </w:rPr>
        <w:t xml:space="preserve">отбор участников </w:t>
      </w:r>
      <w:r w:rsidRPr="00FE70E9">
        <w:rPr>
          <w:rFonts w:ascii="Times New Roman" w:hAnsi="Times New Roman" w:cs="Times New Roman"/>
          <w:sz w:val="28"/>
          <w:szCs w:val="28"/>
        </w:rPr>
        <w:t>Гала-концерта) формируется из состава известных в республике деятелей культуры и искусств, представляющих финно-угорские народы Республики Татарстан.</w:t>
      </w:r>
    </w:p>
    <w:p w:rsidR="00FE6D87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 xml:space="preserve">                                          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>Финансовые условия фестиваля</w:t>
      </w:r>
    </w:p>
    <w:p w:rsidR="00FE6D87" w:rsidRPr="00063BDB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D87" w:rsidRPr="00FE70E9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E9">
        <w:rPr>
          <w:rFonts w:ascii="Times New Roman" w:hAnsi="Times New Roman" w:cs="Times New Roman"/>
          <w:sz w:val="28"/>
          <w:szCs w:val="28"/>
        </w:rPr>
        <w:t>11.1.  Финансирование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E9">
        <w:rPr>
          <w:rFonts w:ascii="Times New Roman" w:hAnsi="Times New Roman" w:cs="Times New Roman"/>
          <w:sz w:val="28"/>
          <w:szCs w:val="28"/>
        </w:rPr>
        <w:t xml:space="preserve">коллективов, отдельных исполнителей в  </w:t>
      </w:r>
      <w:r>
        <w:rPr>
          <w:rFonts w:ascii="Times New Roman" w:hAnsi="Times New Roman" w:cs="Times New Roman"/>
          <w:sz w:val="28"/>
          <w:szCs w:val="28"/>
        </w:rPr>
        <w:t xml:space="preserve">отборочных турах и в </w:t>
      </w:r>
      <w:r w:rsidRPr="00FE70E9">
        <w:rPr>
          <w:rFonts w:ascii="Times New Roman" w:hAnsi="Times New Roman" w:cs="Times New Roman"/>
          <w:sz w:val="28"/>
          <w:szCs w:val="28"/>
        </w:rPr>
        <w:t>Гала-концерт</w:t>
      </w:r>
      <w:r>
        <w:rPr>
          <w:rFonts w:ascii="Times New Roman" w:hAnsi="Times New Roman" w:cs="Times New Roman"/>
          <w:sz w:val="28"/>
          <w:szCs w:val="28"/>
        </w:rPr>
        <w:t xml:space="preserve">е, осуществляется </w:t>
      </w:r>
      <w:r w:rsidRPr="00FE70E9">
        <w:rPr>
          <w:rFonts w:ascii="Times New Roman" w:hAnsi="Times New Roman" w:cs="Times New Roman"/>
          <w:sz w:val="28"/>
          <w:szCs w:val="28"/>
        </w:rPr>
        <w:t>за счет направляющей стороны.</w:t>
      </w:r>
    </w:p>
    <w:p w:rsidR="00FE6D87" w:rsidRPr="00063BDB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D87" w:rsidRPr="00063BDB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BDB">
        <w:rPr>
          <w:rFonts w:ascii="Times New Roman" w:hAnsi="Times New Roman" w:cs="Times New Roman"/>
          <w:sz w:val="28"/>
          <w:szCs w:val="28"/>
        </w:rPr>
        <w:t>12. Рабочая группа фестиваля</w:t>
      </w:r>
    </w:p>
    <w:p w:rsidR="00FE6D87" w:rsidRPr="00063BDB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D87" w:rsidRPr="00063BDB" w:rsidRDefault="00FE6D87" w:rsidP="0070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DB">
        <w:rPr>
          <w:rFonts w:ascii="Times New Roman" w:hAnsi="Times New Roman" w:cs="Times New Roman"/>
          <w:sz w:val="28"/>
          <w:szCs w:val="28"/>
        </w:rPr>
        <w:t xml:space="preserve">12.1. Адрес: 423800, г. Набережные Челны, ул. Ш. Усманова, дом 5, Дом дружбы народов «Родник», адрес эл. адрес: </w:t>
      </w:r>
      <w:r w:rsidRPr="00063BDB">
        <w:rPr>
          <w:rFonts w:ascii="Times New Roman" w:hAnsi="Times New Roman" w:cs="Times New Roman"/>
          <w:sz w:val="28"/>
          <w:szCs w:val="28"/>
          <w:lang w:val="en-US"/>
        </w:rPr>
        <w:t>ddnrodnik</w:t>
      </w:r>
      <w:r w:rsidRPr="00063BDB">
        <w:rPr>
          <w:rFonts w:ascii="Times New Roman" w:hAnsi="Times New Roman" w:cs="Times New Roman"/>
          <w:sz w:val="28"/>
          <w:szCs w:val="28"/>
        </w:rPr>
        <w:t>@</w:t>
      </w:r>
      <w:r w:rsidRPr="00063BD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63BDB">
        <w:rPr>
          <w:rFonts w:ascii="Times New Roman" w:hAnsi="Times New Roman" w:cs="Times New Roman"/>
          <w:sz w:val="28"/>
          <w:szCs w:val="28"/>
        </w:rPr>
        <w:t>.</w:t>
      </w:r>
      <w:r w:rsidRPr="00063BD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63BDB">
        <w:rPr>
          <w:rFonts w:ascii="Times New Roman" w:hAnsi="Times New Roman" w:cs="Times New Roman"/>
          <w:sz w:val="28"/>
          <w:szCs w:val="28"/>
        </w:rPr>
        <w:t>.</w:t>
      </w:r>
    </w:p>
    <w:p w:rsidR="00FE6D87" w:rsidRPr="00063BDB" w:rsidRDefault="00FE6D87" w:rsidP="00704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DB">
        <w:rPr>
          <w:rFonts w:ascii="Times New Roman" w:hAnsi="Times New Roman" w:cs="Times New Roman"/>
          <w:sz w:val="28"/>
          <w:szCs w:val="28"/>
        </w:rPr>
        <w:t>Тел. 8 (8552) 34-62-41 Билык Валентина Михайловна – специалист Дома дружбы народ</w:t>
      </w:r>
      <w:r>
        <w:rPr>
          <w:rFonts w:ascii="Times New Roman" w:hAnsi="Times New Roman" w:cs="Times New Roman"/>
          <w:sz w:val="28"/>
          <w:szCs w:val="28"/>
        </w:rPr>
        <w:t xml:space="preserve">ов «Родник», грантополучатель, координатор проекта. </w:t>
      </w:r>
    </w:p>
    <w:p w:rsidR="00FE6D87" w:rsidRPr="00063BDB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D87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37B8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FE6D87" w:rsidRPr="001B37B8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Pr="0071375E" w:rsidRDefault="00FE6D87" w:rsidP="00B05A1B">
      <w:pPr>
        <w:pStyle w:val="Heading5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375E">
        <w:rPr>
          <w:rFonts w:ascii="Times New Roman" w:hAnsi="Times New Roman" w:cs="Times New Roman"/>
          <w:b w:val="0"/>
          <w:bCs w:val="0"/>
          <w:i w:val="0"/>
          <w:iCs w:val="0"/>
        </w:rPr>
        <w:t>Анкета – заявка</w:t>
      </w:r>
    </w:p>
    <w:p w:rsidR="00FE6D87" w:rsidRPr="00974B94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 xml:space="preserve">на  участие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4B94">
        <w:rPr>
          <w:rFonts w:ascii="Times New Roman" w:hAnsi="Times New Roman" w:cs="Times New Roman"/>
          <w:sz w:val="28"/>
          <w:szCs w:val="28"/>
        </w:rPr>
        <w:t xml:space="preserve">Республиканском фестивале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народного творчества </w:t>
      </w:r>
      <w:r w:rsidRPr="00974B94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нно-угорских народов РТ-2017»</w:t>
      </w:r>
    </w:p>
    <w:p w:rsidR="00FE6D87" w:rsidRDefault="00FE6D87" w:rsidP="00063BDB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6D87" w:rsidRPr="00974B94" w:rsidRDefault="00FE6D87" w:rsidP="00063BDB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87" w:rsidRPr="00974B94" w:rsidRDefault="00FE6D87" w:rsidP="00063B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Район РТ__________________________________________________</w:t>
      </w:r>
    </w:p>
    <w:p w:rsidR="00FE6D87" w:rsidRPr="00974B94" w:rsidRDefault="00FE6D87" w:rsidP="00063B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Название учреждения________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6D87" w:rsidRPr="00974B94" w:rsidRDefault="00FE6D87" w:rsidP="00063B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Контактный телефон, факс, е-</w:t>
      </w:r>
      <w:r w:rsidRPr="00974B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4B9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6D87" w:rsidRPr="00974B94" w:rsidRDefault="00FE6D87" w:rsidP="00063B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</w:t>
      </w:r>
    </w:p>
    <w:p w:rsidR="00FE6D87" w:rsidRPr="00974B94" w:rsidRDefault="00FE6D87" w:rsidP="00063B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Год создания_______________________________________________</w:t>
      </w:r>
    </w:p>
    <w:p w:rsidR="00FE6D87" w:rsidRPr="00974B94" w:rsidRDefault="00FE6D87" w:rsidP="00063B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Количество участников всего_________________________________</w:t>
      </w:r>
    </w:p>
    <w:p w:rsidR="00FE6D87" w:rsidRPr="00974B94" w:rsidRDefault="00FE6D87" w:rsidP="00063B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Список участников с указанием возраста______________________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E6D87" w:rsidRDefault="00FE6D87" w:rsidP="00063B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Программа выступления: 1).__________________________________</w:t>
      </w:r>
    </w:p>
    <w:p w:rsidR="00FE6D87" w:rsidRDefault="00FE6D87" w:rsidP="00704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2). __________________________________</w:t>
      </w:r>
    </w:p>
    <w:p w:rsidR="00FE6D87" w:rsidRDefault="00FE6D87" w:rsidP="00063B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63BDB">
        <w:rPr>
          <w:rFonts w:ascii="Times New Roman" w:hAnsi="Times New Roman" w:cs="Times New Roman"/>
          <w:sz w:val="28"/>
          <w:szCs w:val="28"/>
        </w:rPr>
        <w:t>Наличие костюмов (этнографические, стилизованные, эстрадные)__</w:t>
      </w:r>
    </w:p>
    <w:p w:rsidR="00FE6D87" w:rsidRDefault="00FE6D87" w:rsidP="00063B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63BDB">
        <w:rPr>
          <w:rFonts w:ascii="Times New Roman" w:hAnsi="Times New Roman" w:cs="Times New Roman"/>
          <w:sz w:val="28"/>
          <w:szCs w:val="28"/>
        </w:rPr>
        <w:t>Наличие инструментов (перечислить) __________________________</w:t>
      </w:r>
    </w:p>
    <w:p w:rsidR="00FE6D87" w:rsidRDefault="00FE6D87" w:rsidP="00063B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63BDB">
        <w:rPr>
          <w:rFonts w:ascii="Times New Roman" w:hAnsi="Times New Roman" w:cs="Times New Roman"/>
          <w:sz w:val="28"/>
          <w:szCs w:val="28"/>
        </w:rPr>
        <w:t>Музыкальное сопровождение_________________________________</w:t>
      </w:r>
    </w:p>
    <w:p w:rsidR="00FE6D87" w:rsidRPr="00063BDB" w:rsidRDefault="00FE6D87" w:rsidP="00063BD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63BDB">
        <w:rPr>
          <w:rFonts w:ascii="Times New Roman" w:hAnsi="Times New Roman" w:cs="Times New Roman"/>
          <w:sz w:val="28"/>
          <w:szCs w:val="28"/>
        </w:rPr>
        <w:t>Время звучания  (в минутах и секундах)________________________</w:t>
      </w:r>
    </w:p>
    <w:p w:rsidR="00FE6D87" w:rsidRPr="00974B94" w:rsidRDefault="00FE6D87" w:rsidP="00063BDB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B94">
        <w:rPr>
          <w:rFonts w:ascii="Times New Roman" w:hAnsi="Times New Roman" w:cs="Times New Roman"/>
          <w:sz w:val="28"/>
          <w:szCs w:val="28"/>
        </w:rPr>
        <w:t>. Данные о ру</w:t>
      </w:r>
      <w:r>
        <w:rPr>
          <w:rFonts w:ascii="Times New Roman" w:hAnsi="Times New Roman" w:cs="Times New Roman"/>
          <w:sz w:val="28"/>
          <w:szCs w:val="28"/>
        </w:rPr>
        <w:t xml:space="preserve">ководителе коллектива, солисте:   </w:t>
      </w:r>
      <w:r w:rsidRPr="00974B94">
        <w:rPr>
          <w:rFonts w:ascii="Times New Roman" w:hAnsi="Times New Roman" w:cs="Times New Roman"/>
          <w:sz w:val="28"/>
          <w:szCs w:val="28"/>
        </w:rPr>
        <w:t>Ф.И.О.__________________________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6D87" w:rsidRPr="00974B94" w:rsidRDefault="00FE6D87" w:rsidP="00B0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B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4B94">
        <w:rPr>
          <w:rFonts w:ascii="Times New Roman" w:hAnsi="Times New Roman" w:cs="Times New Roman"/>
          <w:sz w:val="24"/>
          <w:szCs w:val="24"/>
        </w:rPr>
        <w:t xml:space="preserve"> (полностью)    </w:t>
      </w:r>
    </w:p>
    <w:p w:rsidR="00FE6D87" w:rsidRPr="00974B94" w:rsidRDefault="00FE6D87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B94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94">
        <w:rPr>
          <w:rFonts w:ascii="Times New Roman" w:hAnsi="Times New Roman" w:cs="Times New Roman"/>
          <w:sz w:val="28"/>
          <w:szCs w:val="28"/>
        </w:rPr>
        <w:t>________________Образование____________________</w:t>
      </w:r>
    </w:p>
    <w:p w:rsidR="00FE6D87" w:rsidRPr="00974B94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 xml:space="preserve">   16. Участие в фестивалях и конкурс</w:t>
      </w:r>
      <w:r>
        <w:rPr>
          <w:rFonts w:ascii="Times New Roman" w:hAnsi="Times New Roman" w:cs="Times New Roman"/>
          <w:sz w:val="28"/>
          <w:szCs w:val="28"/>
        </w:rPr>
        <w:t>ах__________________________</w:t>
      </w:r>
    </w:p>
    <w:p w:rsidR="00FE6D87" w:rsidRPr="00974B94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 xml:space="preserve">   17.Почетные звания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6D87" w:rsidRPr="00974B94" w:rsidRDefault="00FE6D87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 xml:space="preserve">   18. Контактный телефон_______________________________________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E6D87" w:rsidRPr="00974B94" w:rsidRDefault="00FE6D87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87" w:rsidRPr="00974B94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«___»______2017 г.</w:t>
      </w:r>
    </w:p>
    <w:p w:rsidR="00FE6D87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6D87" w:rsidRPr="00974B94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6D87" w:rsidRPr="00974B94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Подпись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94">
        <w:rPr>
          <w:rFonts w:ascii="Times New Roman" w:hAnsi="Times New Roman" w:cs="Times New Roman"/>
          <w:sz w:val="28"/>
          <w:szCs w:val="28"/>
        </w:rPr>
        <w:t>________________________________Ф.И.О.</w:t>
      </w:r>
    </w:p>
    <w:p w:rsidR="00FE6D87" w:rsidRPr="00974B94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М.П.</w:t>
      </w: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063BDB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FE6D87" w:rsidRPr="001B37B8" w:rsidRDefault="00FE6D87" w:rsidP="00063BDB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Pr="0071375E" w:rsidRDefault="00FE6D87" w:rsidP="00B05A1B">
      <w:pPr>
        <w:pStyle w:val="Heading5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375E">
        <w:rPr>
          <w:rFonts w:ascii="Times New Roman" w:hAnsi="Times New Roman" w:cs="Times New Roman"/>
          <w:b w:val="0"/>
          <w:bCs w:val="0"/>
          <w:i w:val="0"/>
          <w:iCs w:val="0"/>
        </w:rPr>
        <w:t>Анкета – заявка</w:t>
      </w:r>
    </w:p>
    <w:p w:rsidR="00FE6D87" w:rsidRPr="00974B94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 xml:space="preserve">на  участие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4B94">
        <w:rPr>
          <w:rFonts w:ascii="Times New Roman" w:hAnsi="Times New Roman" w:cs="Times New Roman"/>
          <w:sz w:val="28"/>
          <w:szCs w:val="28"/>
        </w:rPr>
        <w:t xml:space="preserve">Республиканском фестивале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народного творчества </w:t>
      </w:r>
      <w:r w:rsidRPr="00974B94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нно-угорских народов РТ-2017»                                                    для мастеров ДПИ</w:t>
      </w:r>
    </w:p>
    <w:p w:rsidR="00FE6D87" w:rsidRPr="00974B94" w:rsidRDefault="00FE6D87" w:rsidP="00B0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4B94">
        <w:rPr>
          <w:rFonts w:ascii="Times New Roman" w:hAnsi="Times New Roman" w:cs="Times New Roman"/>
          <w:sz w:val="28"/>
          <w:szCs w:val="28"/>
        </w:rPr>
        <w:t>Район РТ__________________________________________________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E6D87" w:rsidRPr="00974B94" w:rsidRDefault="00FE6D87" w:rsidP="00B05A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Название учреждения________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E6D87" w:rsidRDefault="00FE6D87" w:rsidP="00B05A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Контактный телефон, факс, е-</w:t>
      </w:r>
      <w:r w:rsidRPr="00974B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4B9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E6D87" w:rsidRDefault="00FE6D87" w:rsidP="00B05A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мастера_________________________________________________</w:t>
      </w:r>
    </w:p>
    <w:p w:rsidR="00FE6D87" w:rsidRPr="00974B94" w:rsidRDefault="00FE6D87" w:rsidP="00B05A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4B94">
        <w:rPr>
          <w:rFonts w:ascii="Times New Roman" w:hAnsi="Times New Roman" w:cs="Times New Roman"/>
          <w:sz w:val="28"/>
          <w:szCs w:val="28"/>
        </w:rPr>
        <w:t>очетные звания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FE6D87" w:rsidRDefault="00FE6D87" w:rsidP="00B05A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ДПИ, краткая характеристика работы_________________________</w:t>
      </w:r>
    </w:p>
    <w:p w:rsidR="00FE6D87" w:rsidRPr="00974B94" w:rsidRDefault="00FE6D87" w:rsidP="00B05A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E6D87" w:rsidRPr="00974B94" w:rsidRDefault="00FE6D87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87" w:rsidRPr="00974B94" w:rsidRDefault="00FE6D87" w:rsidP="00B05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87" w:rsidRPr="00974B94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«___»_________2017 г.</w:t>
      </w:r>
    </w:p>
    <w:p w:rsidR="00FE6D87" w:rsidRPr="00974B94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6D87" w:rsidRPr="00974B94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94">
        <w:rPr>
          <w:rFonts w:ascii="Times New Roman" w:hAnsi="Times New Roman" w:cs="Times New Roman"/>
          <w:sz w:val="28"/>
          <w:szCs w:val="28"/>
        </w:rPr>
        <w:t>Подпись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94">
        <w:rPr>
          <w:rFonts w:ascii="Times New Roman" w:hAnsi="Times New Roman" w:cs="Times New Roman"/>
          <w:sz w:val="28"/>
          <w:szCs w:val="28"/>
        </w:rPr>
        <w:t>________________________________Ф.И.О.</w:t>
      </w:r>
    </w:p>
    <w:p w:rsidR="00FE6D87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6D87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6D87" w:rsidRPr="00974B94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6D87" w:rsidRPr="00974B94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4B94">
        <w:rPr>
          <w:rFonts w:ascii="Times New Roman" w:hAnsi="Times New Roman" w:cs="Times New Roman"/>
          <w:sz w:val="28"/>
          <w:szCs w:val="28"/>
        </w:rPr>
        <w:t>М.П.</w:t>
      </w:r>
    </w:p>
    <w:p w:rsidR="00FE6D87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6D87" w:rsidRPr="00974B94" w:rsidRDefault="00FE6D87" w:rsidP="00B05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6D87" w:rsidRPr="00974B94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87" w:rsidRPr="00974B94" w:rsidRDefault="00FE6D87" w:rsidP="00B0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D87" w:rsidRPr="00974B94" w:rsidSect="00B05A1B">
      <w:pgSz w:w="11906" w:h="16838"/>
      <w:pgMar w:top="90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87" w:rsidRDefault="00FE6D87" w:rsidP="00F6092E">
      <w:pPr>
        <w:spacing w:after="0" w:line="240" w:lineRule="auto"/>
      </w:pPr>
      <w:r>
        <w:separator/>
      </w:r>
    </w:p>
  </w:endnote>
  <w:endnote w:type="continuationSeparator" w:id="0">
    <w:p w:rsidR="00FE6D87" w:rsidRDefault="00FE6D87" w:rsidP="00F6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87" w:rsidRDefault="00FE6D87" w:rsidP="00F6092E">
      <w:pPr>
        <w:spacing w:after="0" w:line="240" w:lineRule="auto"/>
      </w:pPr>
      <w:r>
        <w:separator/>
      </w:r>
    </w:p>
  </w:footnote>
  <w:footnote w:type="continuationSeparator" w:id="0">
    <w:p w:rsidR="00FE6D87" w:rsidRDefault="00FE6D87" w:rsidP="00F6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663"/>
    <w:multiLevelType w:val="hybridMultilevel"/>
    <w:tmpl w:val="5E903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C7937"/>
    <w:multiLevelType w:val="hybridMultilevel"/>
    <w:tmpl w:val="C70825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AA6"/>
    <w:rsid w:val="00063BDB"/>
    <w:rsid w:val="000743C9"/>
    <w:rsid w:val="00114F90"/>
    <w:rsid w:val="00120AB0"/>
    <w:rsid w:val="00131D04"/>
    <w:rsid w:val="0013504A"/>
    <w:rsid w:val="0016004C"/>
    <w:rsid w:val="00163CB1"/>
    <w:rsid w:val="00174C11"/>
    <w:rsid w:val="001B37B8"/>
    <w:rsid w:val="001B5986"/>
    <w:rsid w:val="001B5FCA"/>
    <w:rsid w:val="001E776A"/>
    <w:rsid w:val="002011AA"/>
    <w:rsid w:val="00204587"/>
    <w:rsid w:val="00267140"/>
    <w:rsid w:val="00273FC6"/>
    <w:rsid w:val="002756DE"/>
    <w:rsid w:val="00294A1B"/>
    <w:rsid w:val="002B1BF6"/>
    <w:rsid w:val="002B7AF3"/>
    <w:rsid w:val="002C1AA6"/>
    <w:rsid w:val="002C3906"/>
    <w:rsid w:val="002E47B6"/>
    <w:rsid w:val="002E680F"/>
    <w:rsid w:val="00301220"/>
    <w:rsid w:val="00313995"/>
    <w:rsid w:val="00346AC1"/>
    <w:rsid w:val="00355731"/>
    <w:rsid w:val="00374DE0"/>
    <w:rsid w:val="003A4E87"/>
    <w:rsid w:val="003B0DB2"/>
    <w:rsid w:val="003B5EAF"/>
    <w:rsid w:val="003C424B"/>
    <w:rsid w:val="003E7D44"/>
    <w:rsid w:val="004331CF"/>
    <w:rsid w:val="00467B66"/>
    <w:rsid w:val="00497A69"/>
    <w:rsid w:val="004C0D7F"/>
    <w:rsid w:val="004F313A"/>
    <w:rsid w:val="0052004C"/>
    <w:rsid w:val="00540560"/>
    <w:rsid w:val="00575E78"/>
    <w:rsid w:val="00591D06"/>
    <w:rsid w:val="005A5C03"/>
    <w:rsid w:val="005B24BD"/>
    <w:rsid w:val="005B7DBF"/>
    <w:rsid w:val="005D3143"/>
    <w:rsid w:val="0062294F"/>
    <w:rsid w:val="006428F0"/>
    <w:rsid w:val="0069157D"/>
    <w:rsid w:val="006955AB"/>
    <w:rsid w:val="006D34F0"/>
    <w:rsid w:val="007046E6"/>
    <w:rsid w:val="00705726"/>
    <w:rsid w:val="0071375E"/>
    <w:rsid w:val="00713A86"/>
    <w:rsid w:val="00737658"/>
    <w:rsid w:val="007528A6"/>
    <w:rsid w:val="007569E1"/>
    <w:rsid w:val="007720D6"/>
    <w:rsid w:val="007770AD"/>
    <w:rsid w:val="00782740"/>
    <w:rsid w:val="00782F7D"/>
    <w:rsid w:val="007C05F8"/>
    <w:rsid w:val="007D1992"/>
    <w:rsid w:val="007F5A79"/>
    <w:rsid w:val="007F6215"/>
    <w:rsid w:val="00825E04"/>
    <w:rsid w:val="008672F4"/>
    <w:rsid w:val="00885F3A"/>
    <w:rsid w:val="00895663"/>
    <w:rsid w:val="00896665"/>
    <w:rsid w:val="008D26C8"/>
    <w:rsid w:val="008D418E"/>
    <w:rsid w:val="008F4953"/>
    <w:rsid w:val="008F769C"/>
    <w:rsid w:val="00906218"/>
    <w:rsid w:val="009339F6"/>
    <w:rsid w:val="00974B94"/>
    <w:rsid w:val="009A540B"/>
    <w:rsid w:val="009A7731"/>
    <w:rsid w:val="009D1DB7"/>
    <w:rsid w:val="009D54EC"/>
    <w:rsid w:val="009D55F1"/>
    <w:rsid w:val="009E4F2D"/>
    <w:rsid w:val="00A12F51"/>
    <w:rsid w:val="00A46ACF"/>
    <w:rsid w:val="00A513B6"/>
    <w:rsid w:val="00A65BC5"/>
    <w:rsid w:val="00A83C1C"/>
    <w:rsid w:val="00AC539E"/>
    <w:rsid w:val="00AF1EF1"/>
    <w:rsid w:val="00B0490F"/>
    <w:rsid w:val="00B05A1B"/>
    <w:rsid w:val="00B21D95"/>
    <w:rsid w:val="00B24EF7"/>
    <w:rsid w:val="00B36F3D"/>
    <w:rsid w:val="00B539DD"/>
    <w:rsid w:val="00B5479B"/>
    <w:rsid w:val="00B74EA8"/>
    <w:rsid w:val="00B857DD"/>
    <w:rsid w:val="00BB177A"/>
    <w:rsid w:val="00BB4EF7"/>
    <w:rsid w:val="00C0533A"/>
    <w:rsid w:val="00C20ACA"/>
    <w:rsid w:val="00C252CD"/>
    <w:rsid w:val="00C331DC"/>
    <w:rsid w:val="00C362BF"/>
    <w:rsid w:val="00CA4981"/>
    <w:rsid w:val="00CA58CA"/>
    <w:rsid w:val="00CB2FCF"/>
    <w:rsid w:val="00CB5F70"/>
    <w:rsid w:val="00CE346D"/>
    <w:rsid w:val="00CF6712"/>
    <w:rsid w:val="00D077C8"/>
    <w:rsid w:val="00D30C90"/>
    <w:rsid w:val="00D41A09"/>
    <w:rsid w:val="00D5328C"/>
    <w:rsid w:val="00D65594"/>
    <w:rsid w:val="00D82271"/>
    <w:rsid w:val="00DC58FF"/>
    <w:rsid w:val="00DC5C2F"/>
    <w:rsid w:val="00DD24CD"/>
    <w:rsid w:val="00E16CE6"/>
    <w:rsid w:val="00E239F6"/>
    <w:rsid w:val="00E23A76"/>
    <w:rsid w:val="00E34F8F"/>
    <w:rsid w:val="00E35165"/>
    <w:rsid w:val="00E37E44"/>
    <w:rsid w:val="00E90B66"/>
    <w:rsid w:val="00E90DE4"/>
    <w:rsid w:val="00EB1DCD"/>
    <w:rsid w:val="00ED4E6E"/>
    <w:rsid w:val="00F55038"/>
    <w:rsid w:val="00F6092E"/>
    <w:rsid w:val="00F620F7"/>
    <w:rsid w:val="00F73FC8"/>
    <w:rsid w:val="00F9060A"/>
    <w:rsid w:val="00FC0FDB"/>
    <w:rsid w:val="00FC16C0"/>
    <w:rsid w:val="00FE3DF5"/>
    <w:rsid w:val="00FE4110"/>
    <w:rsid w:val="00FE6D87"/>
    <w:rsid w:val="00FE70E9"/>
    <w:rsid w:val="00FF009D"/>
    <w:rsid w:val="00FF3EA3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4F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74B94"/>
    <w:pPr>
      <w:keepNext/>
      <w:spacing w:after="0" w:line="240" w:lineRule="auto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74B94"/>
    <w:rPr>
      <w:rFonts w:eastAsia="Times New Roman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F6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92E"/>
  </w:style>
  <w:style w:type="paragraph" w:styleId="Footer">
    <w:name w:val="footer"/>
    <w:basedOn w:val="Normal"/>
    <w:link w:val="FooterChar"/>
    <w:uiPriority w:val="99"/>
    <w:semiHidden/>
    <w:rsid w:val="00F6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092E"/>
  </w:style>
  <w:style w:type="table" w:styleId="TableGrid">
    <w:name w:val="Table Grid"/>
    <w:basedOn w:val="TableNormal"/>
    <w:uiPriority w:val="99"/>
    <w:rsid w:val="00DD24C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4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5</Pages>
  <Words>1295</Words>
  <Characters>7382</Characters>
  <Application>Microsoft Office Outlook</Application>
  <DocSecurity>0</DocSecurity>
  <Lines>0</Lines>
  <Paragraphs>0</Paragraphs>
  <ScaleCrop>false</ScaleCrop>
  <Company>rcrtk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11</cp:revision>
  <cp:lastPrinted>2017-09-04T12:11:00Z</cp:lastPrinted>
  <dcterms:created xsi:type="dcterms:W3CDTF">2017-09-04T08:38:00Z</dcterms:created>
  <dcterms:modified xsi:type="dcterms:W3CDTF">2017-09-06T06:38:00Z</dcterms:modified>
</cp:coreProperties>
</file>